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125" w:rsidRDefault="00103CF5">
      <w:r w:rsidRPr="000B389A">
        <w:rPr>
          <w:noProof/>
          <w:lang w:eastAsia="en-GB"/>
        </w:rPr>
        <w:drawing>
          <wp:anchor distT="0" distB="0" distL="114300" distR="114300" simplePos="0" relativeHeight="251658240" behindDoc="0" locked="1" layoutInCell="1" allowOverlap="1">
            <wp:simplePos x="0" y="0"/>
            <wp:positionH relativeFrom="column">
              <wp:posOffset>0</wp:posOffset>
            </wp:positionH>
            <wp:positionV relativeFrom="paragraph">
              <wp:posOffset>0</wp:posOffset>
            </wp:positionV>
            <wp:extent cx="2336400" cy="57240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6400" cy="572400"/>
                    </a:xfrm>
                    <a:prstGeom prst="rect">
                      <a:avLst/>
                    </a:prstGeom>
                  </pic:spPr>
                </pic:pic>
              </a:graphicData>
            </a:graphic>
          </wp:anchor>
        </w:drawing>
      </w:r>
    </w:p>
    <w:p w:rsidR="00C84F0C" w:rsidRPr="001E6307" w:rsidRDefault="007E0D51" w:rsidP="00AB2D60">
      <w:pPr>
        <w:pStyle w:val="1-Heading22pt"/>
        <w:rPr>
          <w:rFonts w:ascii="Arial" w:hAnsi="Arial" w:cs="Arial"/>
        </w:rPr>
      </w:pPr>
      <w:r>
        <w:rPr>
          <w:rFonts w:ascii="Arial" w:hAnsi="Arial" w:cs="Arial"/>
        </w:rPr>
        <w:t>Royal Parks Half Marathon</w:t>
      </w:r>
      <w:r w:rsidR="00E119CF">
        <w:rPr>
          <w:rFonts w:ascii="Arial" w:hAnsi="Arial" w:cs="Arial"/>
        </w:rPr>
        <w:t xml:space="preserve"> 2020</w:t>
      </w:r>
    </w:p>
    <w:p w:rsidR="000E167A" w:rsidRDefault="000E167A" w:rsidP="00AB2D60">
      <w:pPr>
        <w:pStyle w:val="2-Heading16pt"/>
        <w:rPr>
          <w:rFonts w:ascii="Arial" w:hAnsi="Arial" w:cs="Arial"/>
        </w:rPr>
      </w:pPr>
      <w:r>
        <w:rPr>
          <w:rFonts w:ascii="Arial" w:hAnsi="Arial" w:cs="Arial"/>
        </w:rPr>
        <w:t>Application</w:t>
      </w:r>
      <w:r w:rsidR="00C84F0C" w:rsidRPr="001E6307">
        <w:rPr>
          <w:rFonts w:ascii="Arial" w:hAnsi="Arial" w:cs="Arial"/>
        </w:rPr>
        <w:t xml:space="preserve"> </w:t>
      </w:r>
      <w:r>
        <w:rPr>
          <w:rFonts w:ascii="Arial" w:hAnsi="Arial" w:cs="Arial"/>
        </w:rPr>
        <w:t>F</w:t>
      </w:r>
      <w:r w:rsidR="00C84F0C" w:rsidRPr="001E6307">
        <w:rPr>
          <w:rFonts w:ascii="Arial" w:hAnsi="Arial" w:cs="Arial"/>
        </w:rPr>
        <w:t>orm</w:t>
      </w:r>
    </w:p>
    <w:p w:rsidR="00FA288D" w:rsidRPr="000E167A" w:rsidRDefault="000E167A" w:rsidP="00AB2D60">
      <w:pPr>
        <w:pStyle w:val="2-Heading16pt"/>
        <w:rPr>
          <w:rFonts w:ascii="Arial" w:hAnsi="Arial" w:cs="Arial"/>
          <w:b w:val="0"/>
          <w:color w:val="auto"/>
          <w:sz w:val="18"/>
          <w:szCs w:val="18"/>
        </w:rPr>
      </w:pPr>
      <w:r w:rsidRPr="000E167A">
        <w:rPr>
          <w:rFonts w:ascii="Arial" w:hAnsi="Arial" w:cs="Arial"/>
          <w:b w:val="0"/>
          <w:color w:val="auto"/>
          <w:sz w:val="18"/>
          <w:szCs w:val="18"/>
        </w:rPr>
        <w:t>Please complete th</w:t>
      </w:r>
      <w:r>
        <w:rPr>
          <w:rFonts w:ascii="Arial" w:hAnsi="Arial" w:cs="Arial"/>
          <w:b w:val="0"/>
          <w:color w:val="auto"/>
          <w:sz w:val="18"/>
          <w:szCs w:val="18"/>
        </w:rPr>
        <w:t>is</w:t>
      </w:r>
      <w:r w:rsidRPr="000E167A">
        <w:rPr>
          <w:rFonts w:ascii="Arial" w:hAnsi="Arial" w:cs="Arial"/>
          <w:b w:val="0"/>
          <w:color w:val="auto"/>
          <w:sz w:val="18"/>
          <w:szCs w:val="18"/>
        </w:rPr>
        <w:t xml:space="preserve"> application form and return to </w:t>
      </w:r>
      <w:hyperlink r:id="rId9" w:history="1">
        <w:r w:rsidRPr="00EE608D">
          <w:rPr>
            <w:rStyle w:val="Hyperlink"/>
            <w:rFonts w:ascii="Arial" w:hAnsi="Arial" w:cs="Arial"/>
            <w:b w:val="0"/>
            <w:sz w:val="18"/>
            <w:szCs w:val="18"/>
          </w:rPr>
          <w:t>fundraising@kidscape.org.uk</w:t>
        </w:r>
      </w:hyperlink>
      <w:r w:rsidRPr="000E167A">
        <w:rPr>
          <w:rFonts w:ascii="Arial" w:hAnsi="Arial" w:cs="Arial"/>
          <w:b w:val="0"/>
          <w:color w:val="auto"/>
          <w:sz w:val="18"/>
          <w:szCs w:val="18"/>
        </w:rPr>
        <w:t>.</w:t>
      </w:r>
      <w:r>
        <w:rPr>
          <w:rFonts w:ascii="Arial" w:hAnsi="Arial" w:cs="Arial"/>
          <w:b w:val="0"/>
          <w:color w:val="auto"/>
          <w:sz w:val="18"/>
          <w:szCs w:val="18"/>
        </w:rPr>
        <w:t xml:space="preserve"> </w:t>
      </w:r>
      <w:r w:rsidRPr="000E167A">
        <w:rPr>
          <w:rFonts w:ascii="Arial" w:hAnsi="Arial" w:cs="Arial"/>
          <w:b w:val="0"/>
          <w:color w:val="auto"/>
          <w:sz w:val="18"/>
          <w:szCs w:val="18"/>
        </w:rPr>
        <w:t xml:space="preserve">We will let you know as soon as </w:t>
      </w:r>
      <w:r>
        <w:rPr>
          <w:rFonts w:ascii="Arial" w:hAnsi="Arial" w:cs="Arial"/>
          <w:b w:val="0"/>
          <w:color w:val="auto"/>
          <w:sz w:val="18"/>
          <w:szCs w:val="18"/>
        </w:rPr>
        <w:t xml:space="preserve">possible if you have successfully </w:t>
      </w:r>
      <w:r w:rsidRPr="000E167A">
        <w:rPr>
          <w:rFonts w:ascii="Arial" w:hAnsi="Arial" w:cs="Arial"/>
          <w:b w:val="0"/>
          <w:color w:val="auto"/>
          <w:sz w:val="18"/>
          <w:szCs w:val="18"/>
        </w:rPr>
        <w:t>secured a Kidscape place.</w:t>
      </w:r>
      <w:bookmarkStart w:id="0" w:name="_GoBack"/>
      <w:bookmarkEnd w:id="0"/>
    </w:p>
    <w:tbl>
      <w:tblPr>
        <w:tblStyle w:val="TableGrid"/>
        <w:tblW w:w="0" w:type="auto"/>
        <w:tblLook w:val="04A0" w:firstRow="1" w:lastRow="0" w:firstColumn="1" w:lastColumn="0" w:noHBand="0" w:noVBand="1"/>
      </w:tblPr>
      <w:tblGrid>
        <w:gridCol w:w="1789"/>
        <w:gridCol w:w="7227"/>
      </w:tblGrid>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Name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Address</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Date of birth</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Telephone</w:t>
            </w:r>
          </w:p>
        </w:tc>
        <w:tc>
          <w:tcPr>
            <w:tcW w:w="7433" w:type="dxa"/>
          </w:tcPr>
          <w:p w:rsidR="00A14469" w:rsidRPr="001E6307" w:rsidRDefault="00A14469" w:rsidP="001E6307">
            <w:pPr>
              <w:pStyle w:val="4-BodyText"/>
              <w:spacing w:before="120" w:after="120"/>
              <w:rPr>
                <w:rFonts w:ascii="Arial" w:hAnsi="Arial" w:cs="Arial"/>
                <w:sz w:val="18"/>
                <w:szCs w:val="18"/>
              </w:rPr>
            </w:pPr>
          </w:p>
        </w:tc>
      </w:tr>
      <w:tr w:rsidR="00A14469" w:rsidRPr="001E6307" w:rsidTr="00A14469">
        <w:tc>
          <w:tcPr>
            <w:tcW w:w="1809" w:type="dxa"/>
          </w:tcPr>
          <w:p w:rsidR="00A14469" w:rsidRPr="00C83941" w:rsidRDefault="00A14469" w:rsidP="001E6307">
            <w:pPr>
              <w:pStyle w:val="4-BodyText"/>
              <w:spacing w:before="120" w:after="120"/>
              <w:rPr>
                <w:rFonts w:ascii="Arial" w:hAnsi="Arial" w:cs="Arial"/>
                <w:b/>
                <w:sz w:val="18"/>
                <w:szCs w:val="18"/>
              </w:rPr>
            </w:pPr>
            <w:r w:rsidRPr="00C83941">
              <w:rPr>
                <w:rFonts w:ascii="Arial" w:hAnsi="Arial" w:cs="Arial"/>
                <w:b/>
                <w:sz w:val="18"/>
                <w:szCs w:val="18"/>
              </w:rPr>
              <w:t>Email</w:t>
            </w:r>
          </w:p>
        </w:tc>
        <w:tc>
          <w:tcPr>
            <w:tcW w:w="7433" w:type="dxa"/>
          </w:tcPr>
          <w:p w:rsidR="00A14469" w:rsidRPr="001E6307" w:rsidRDefault="00A14469" w:rsidP="001E6307">
            <w:pPr>
              <w:pStyle w:val="4-BodyText"/>
              <w:spacing w:before="120" w:after="120"/>
              <w:rPr>
                <w:rFonts w:ascii="Arial" w:hAnsi="Arial" w:cs="Arial"/>
                <w:sz w:val="18"/>
                <w:szCs w:val="18"/>
              </w:rPr>
            </w:pPr>
          </w:p>
        </w:tc>
      </w:tr>
    </w:tbl>
    <w:p w:rsidR="00A14469" w:rsidRPr="00E562B1" w:rsidRDefault="00E562B1" w:rsidP="00C84F0C">
      <w:pPr>
        <w:pStyle w:val="4-BodyText"/>
        <w:rPr>
          <w:rFonts w:ascii="Arial" w:hAnsi="Arial" w:cs="Arial"/>
          <w:sz w:val="14"/>
          <w:szCs w:val="14"/>
        </w:rPr>
      </w:pPr>
      <w:r w:rsidRPr="00E562B1">
        <w:rPr>
          <w:rFonts w:ascii="Arial" w:hAnsi="Arial" w:cs="Arial"/>
          <w:sz w:val="14"/>
          <w:szCs w:val="14"/>
        </w:rPr>
        <w:t>We will contact you about this enquiry</w:t>
      </w:r>
      <w:r w:rsidR="00EF59B3">
        <w:rPr>
          <w:rFonts w:ascii="Arial" w:hAnsi="Arial" w:cs="Arial"/>
          <w:sz w:val="14"/>
          <w:szCs w:val="14"/>
        </w:rPr>
        <w:t xml:space="preserve"> only</w:t>
      </w:r>
      <w:r w:rsidRPr="00E562B1">
        <w:rPr>
          <w:rFonts w:ascii="Arial" w:hAnsi="Arial" w:cs="Arial"/>
          <w:sz w:val="14"/>
          <w:szCs w:val="14"/>
        </w:rPr>
        <w:t xml:space="preserve"> unless otherwise stated</w:t>
      </w:r>
      <w:r w:rsidR="00EF59B3">
        <w:rPr>
          <w:rFonts w:ascii="Arial" w:hAnsi="Arial" w:cs="Arial"/>
          <w:sz w:val="14"/>
          <w:szCs w:val="14"/>
        </w:rPr>
        <w:t xml:space="preserve"> and yo</w:t>
      </w:r>
      <w:r w:rsidRPr="00E562B1">
        <w:rPr>
          <w:rFonts w:ascii="Arial" w:hAnsi="Arial" w:cs="Arial"/>
          <w:sz w:val="14"/>
          <w:szCs w:val="14"/>
        </w:rPr>
        <w:t xml:space="preserve">u can request that we update or delete your details at any time. For more information visit </w:t>
      </w:r>
      <w:hyperlink r:id="rId10" w:history="1">
        <w:r w:rsidRPr="00E562B1">
          <w:rPr>
            <w:rStyle w:val="Hyperlink"/>
            <w:rFonts w:ascii="Arial" w:hAnsi="Arial" w:cs="Arial"/>
            <w:sz w:val="14"/>
            <w:szCs w:val="14"/>
          </w:rPr>
          <w:t>https://www.kidscape.org.uk/privacy</w:t>
        </w:r>
      </w:hyperlink>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Why do you want to run for Kidscape?</w:t>
      </w:r>
    </w:p>
    <w:tbl>
      <w:tblPr>
        <w:tblStyle w:val="TableGrid"/>
        <w:tblW w:w="0" w:type="auto"/>
        <w:tblLook w:val="04A0" w:firstRow="1" w:lastRow="0" w:firstColumn="1" w:lastColumn="0" w:noHBand="0" w:noVBand="1"/>
      </w:tblPr>
      <w:tblGrid>
        <w:gridCol w:w="9016"/>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How much money do you think you can raise and how do you plan to fundraise?</w:t>
      </w:r>
    </w:p>
    <w:tbl>
      <w:tblPr>
        <w:tblStyle w:val="TableGrid"/>
        <w:tblW w:w="0" w:type="auto"/>
        <w:tblLook w:val="04A0" w:firstRow="1" w:lastRow="0" w:firstColumn="1" w:lastColumn="0" w:noHBand="0" w:noVBand="1"/>
      </w:tblPr>
      <w:tblGrid>
        <w:gridCol w:w="9016"/>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Have you taken part in any fundraising events before? If so, what event and how much did you raise?</w:t>
      </w:r>
    </w:p>
    <w:tbl>
      <w:tblPr>
        <w:tblStyle w:val="TableGrid"/>
        <w:tblW w:w="0" w:type="auto"/>
        <w:tblLook w:val="04A0" w:firstRow="1" w:lastRow="0" w:firstColumn="1" w:lastColumn="0" w:noHBand="0" w:noVBand="1"/>
      </w:tblPr>
      <w:tblGrid>
        <w:gridCol w:w="9016"/>
      </w:tblGrid>
      <w:tr w:rsidR="008B3BD8" w:rsidRPr="001E6307" w:rsidTr="008B3BD8">
        <w:tc>
          <w:tcPr>
            <w:tcW w:w="9242" w:type="dxa"/>
          </w:tcPr>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p w:rsidR="008B3BD8" w:rsidRPr="001E6307" w:rsidRDefault="008B3BD8"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8B3BD8" w:rsidP="00C84F0C">
      <w:pPr>
        <w:pStyle w:val="4-BodyText"/>
        <w:rPr>
          <w:rFonts w:ascii="Arial" w:hAnsi="Arial" w:cs="Arial"/>
          <w:sz w:val="18"/>
          <w:szCs w:val="18"/>
        </w:rPr>
      </w:pPr>
      <w:r w:rsidRPr="001E6307">
        <w:rPr>
          <w:rFonts w:ascii="Arial" w:hAnsi="Arial" w:cs="Arial"/>
          <w:sz w:val="18"/>
          <w:szCs w:val="18"/>
        </w:rPr>
        <w:t>D</w:t>
      </w:r>
      <w:r w:rsidR="00C84F0C" w:rsidRPr="001E6307">
        <w:rPr>
          <w:rFonts w:ascii="Arial" w:hAnsi="Arial" w:cs="Arial"/>
          <w:sz w:val="18"/>
          <w:szCs w:val="18"/>
        </w:rPr>
        <w:t>o you receive match funding from your workplace?</w:t>
      </w:r>
    </w:p>
    <w:tbl>
      <w:tblPr>
        <w:tblStyle w:val="TableGrid"/>
        <w:tblW w:w="0" w:type="auto"/>
        <w:tblLook w:val="04A0" w:firstRow="1" w:lastRow="0" w:firstColumn="1" w:lastColumn="0" w:noHBand="0" w:noVBand="1"/>
      </w:tblPr>
      <w:tblGrid>
        <w:gridCol w:w="9016"/>
      </w:tblGrid>
      <w:tr w:rsidR="004F15D9" w:rsidRPr="001E6307" w:rsidTr="004F15D9">
        <w:tc>
          <w:tcPr>
            <w:tcW w:w="9242" w:type="dxa"/>
          </w:tcPr>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p w:rsidR="004F15D9" w:rsidRPr="001E6307" w:rsidRDefault="004F15D9" w:rsidP="00C84F0C">
            <w:pPr>
              <w:pStyle w:val="4-BodyText"/>
              <w:rPr>
                <w:rFonts w:ascii="Arial" w:hAnsi="Arial" w:cs="Arial"/>
                <w:sz w:val="18"/>
                <w:szCs w:val="18"/>
              </w:rPr>
            </w:pPr>
          </w:p>
        </w:tc>
      </w:tr>
    </w:tbl>
    <w:p w:rsidR="00C84F0C" w:rsidRPr="001E6307" w:rsidRDefault="00C84F0C" w:rsidP="00C84F0C">
      <w:pPr>
        <w:pStyle w:val="4-BodyText"/>
        <w:rPr>
          <w:rFonts w:ascii="Arial" w:hAnsi="Arial" w:cs="Arial"/>
          <w:sz w:val="18"/>
          <w:szCs w:val="18"/>
        </w:rPr>
      </w:pPr>
    </w:p>
    <w:p w:rsidR="00C84F0C" w:rsidRPr="001E6307" w:rsidRDefault="00C84F0C" w:rsidP="00C84F0C">
      <w:pPr>
        <w:pStyle w:val="4-BodyText"/>
        <w:rPr>
          <w:rFonts w:ascii="Arial" w:hAnsi="Arial" w:cs="Arial"/>
          <w:sz w:val="18"/>
          <w:szCs w:val="18"/>
        </w:rPr>
      </w:pPr>
      <w:r w:rsidRPr="001E6307">
        <w:rPr>
          <w:rFonts w:ascii="Arial" w:hAnsi="Arial" w:cs="Arial"/>
          <w:sz w:val="18"/>
          <w:szCs w:val="18"/>
        </w:rPr>
        <w:t>Please note by signing, you confirm you agree with all the terms and conditions below</w:t>
      </w:r>
    </w:p>
    <w:tbl>
      <w:tblPr>
        <w:tblStyle w:val="TableGrid"/>
        <w:tblW w:w="0" w:type="auto"/>
        <w:tblLook w:val="04A0" w:firstRow="1" w:lastRow="0" w:firstColumn="1" w:lastColumn="0" w:noHBand="0" w:noVBand="1"/>
      </w:tblPr>
      <w:tblGrid>
        <w:gridCol w:w="1787"/>
        <w:gridCol w:w="7229"/>
      </w:tblGrid>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Signature</w:t>
            </w:r>
          </w:p>
        </w:tc>
        <w:tc>
          <w:tcPr>
            <w:tcW w:w="7433" w:type="dxa"/>
          </w:tcPr>
          <w:p w:rsidR="00C83941" w:rsidRPr="001E6307" w:rsidRDefault="00C83941" w:rsidP="00B64DAC">
            <w:pPr>
              <w:pStyle w:val="4-BodyText"/>
              <w:spacing w:before="120" w:after="120"/>
              <w:rPr>
                <w:rFonts w:ascii="Arial" w:hAnsi="Arial" w:cs="Arial"/>
                <w:sz w:val="18"/>
                <w:szCs w:val="18"/>
              </w:rPr>
            </w:pPr>
          </w:p>
        </w:tc>
      </w:tr>
      <w:tr w:rsidR="00C83941" w:rsidRPr="001E6307" w:rsidTr="00B64DAC">
        <w:tc>
          <w:tcPr>
            <w:tcW w:w="1809" w:type="dxa"/>
          </w:tcPr>
          <w:p w:rsidR="00C83941" w:rsidRPr="00C83941" w:rsidRDefault="00C83941" w:rsidP="00B64DAC">
            <w:pPr>
              <w:pStyle w:val="4-BodyText"/>
              <w:spacing w:before="120" w:after="120"/>
              <w:rPr>
                <w:rFonts w:ascii="Arial" w:hAnsi="Arial" w:cs="Arial"/>
                <w:b/>
                <w:sz w:val="18"/>
                <w:szCs w:val="18"/>
              </w:rPr>
            </w:pPr>
            <w:r w:rsidRPr="00C83941">
              <w:rPr>
                <w:rFonts w:ascii="Arial" w:hAnsi="Arial" w:cs="Arial"/>
                <w:b/>
                <w:sz w:val="18"/>
                <w:szCs w:val="18"/>
              </w:rPr>
              <w:t>Date</w:t>
            </w:r>
          </w:p>
        </w:tc>
        <w:tc>
          <w:tcPr>
            <w:tcW w:w="7433" w:type="dxa"/>
          </w:tcPr>
          <w:p w:rsidR="00C83941" w:rsidRPr="001E6307" w:rsidRDefault="00C83941" w:rsidP="00B64DAC">
            <w:pPr>
              <w:pStyle w:val="4-BodyText"/>
              <w:spacing w:before="120" w:after="120"/>
              <w:rPr>
                <w:rFonts w:ascii="Arial" w:hAnsi="Arial" w:cs="Arial"/>
                <w:sz w:val="18"/>
                <w:szCs w:val="18"/>
              </w:rPr>
            </w:pPr>
          </w:p>
        </w:tc>
      </w:tr>
    </w:tbl>
    <w:p w:rsidR="00C83941" w:rsidRPr="001E6307" w:rsidRDefault="00C83941" w:rsidP="00C84F0C">
      <w:pPr>
        <w:pStyle w:val="4-BodyText"/>
        <w:rPr>
          <w:rFonts w:ascii="Arial" w:hAnsi="Arial" w:cs="Arial"/>
          <w:sz w:val="18"/>
          <w:szCs w:val="18"/>
        </w:rPr>
      </w:pPr>
    </w:p>
    <w:p w:rsidR="00C84F0C" w:rsidRPr="00435FD1" w:rsidRDefault="00C84F0C" w:rsidP="00C84F0C">
      <w:pPr>
        <w:pStyle w:val="4-BodyText"/>
        <w:rPr>
          <w:rFonts w:ascii="Arial" w:hAnsi="Arial" w:cs="Arial"/>
          <w:b/>
          <w:sz w:val="18"/>
          <w:szCs w:val="18"/>
        </w:rPr>
      </w:pPr>
      <w:r w:rsidRPr="00435FD1">
        <w:rPr>
          <w:rFonts w:ascii="Arial" w:hAnsi="Arial" w:cs="Arial"/>
          <w:b/>
          <w:sz w:val="18"/>
          <w:szCs w:val="18"/>
        </w:rPr>
        <w:t>Thank you for supporting Kidscape</w:t>
      </w:r>
    </w:p>
    <w:p w:rsidR="00C84F0C" w:rsidRPr="00106BA1" w:rsidRDefault="00C84F0C" w:rsidP="004F15D9">
      <w:pPr>
        <w:pStyle w:val="2-Heading16pt"/>
        <w:rPr>
          <w:rFonts w:ascii="Arial" w:hAnsi="Arial" w:cs="Arial"/>
          <w:szCs w:val="32"/>
        </w:rPr>
      </w:pPr>
      <w:r w:rsidRPr="00106BA1">
        <w:rPr>
          <w:rFonts w:ascii="Arial" w:hAnsi="Arial" w:cs="Arial"/>
          <w:szCs w:val="32"/>
        </w:rPr>
        <w:lastRenderedPageBreak/>
        <w:t>Terms and conditions</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are required to pay a</w:t>
      </w:r>
      <w:r w:rsidR="00E119CF">
        <w:rPr>
          <w:rFonts w:ascii="Arial" w:hAnsi="Arial" w:cs="Arial"/>
          <w:sz w:val="18"/>
          <w:szCs w:val="18"/>
        </w:rPr>
        <w:t xml:space="preserve"> £25</w:t>
      </w:r>
      <w:r w:rsidRPr="001E6307">
        <w:rPr>
          <w:rFonts w:ascii="Arial" w:hAnsi="Arial" w:cs="Arial"/>
          <w:sz w:val="18"/>
          <w:szCs w:val="18"/>
        </w:rPr>
        <w:t xml:space="preserve"> registration fee to secure your place in the event. This fee is non-refundable.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Kidscape only has a limited number of places for each event, and therefore no guarantees can be given that your application will be successful. We also reserve the right to refuse any application at our absolute discretion, without providing reasons for doing so</w:t>
      </w:r>
      <w:r w:rsidR="004F15D9" w:rsidRPr="001E6307">
        <w:rPr>
          <w:rFonts w:ascii="Arial" w:hAnsi="Arial" w:cs="Arial"/>
          <w:sz w:val="18"/>
          <w:szCs w:val="18"/>
        </w:rPr>
        <w:t xml:space="preserve">. </w:t>
      </w:r>
      <w:r w:rsidRPr="001E6307">
        <w:rPr>
          <w:rFonts w:ascii="Arial" w:hAnsi="Arial" w:cs="Arial"/>
          <w:sz w:val="18"/>
          <w:szCs w:val="18"/>
        </w:rPr>
        <w:t xml:space="preserve">We will contact you in due course to confirm the status of your application.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Each charity place represents an important and valuable source of fundraising for us. As we have made an investment to be able to offer places at events therefore you must commit to raising at least the minimum sponsorship of £325 for Kidscape. This does not include Gift Aid or match funding. The minimum sponsorship should be received by Kidscape within one month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Please note that all monies that you raise in connection with the event are held on trust for Kidscape and therefore you have a legal responsibility to ensure that all sponsorship monies/donations received in connection with an event are paid to us.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 will comply with any fundraising guidance or advice by Kidscape.</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use Kidscape fundraising material to fundraise and will return any unused materials on completion of the event.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I will only use lawful means of fundraising and will not do anything to harm Kidscape reputation.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You will not be able to defer your place in the event if you are unable to take part due to injury or any other reason.</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If you are unable to take part in the event, any sponsorship money raised will be treated as donations unless your sponsors contact Kidscape directly.</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 xml:space="preserve">By completing the registration you confirm that, to the best if your knowledge, your general state of health and fitness is good. You acknowledge that you are taking part in the event at your own risk. </w:t>
      </w:r>
    </w:p>
    <w:p w:rsidR="00C84F0C" w:rsidRPr="001E6307"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minimum age for the event is 17 years old and you confirm you are 17 years old or above</w:t>
      </w:r>
      <w:r w:rsidR="004F15D9" w:rsidRPr="001E6307">
        <w:rPr>
          <w:rFonts w:ascii="Arial" w:hAnsi="Arial" w:cs="Arial"/>
          <w:sz w:val="18"/>
          <w:szCs w:val="18"/>
        </w:rPr>
        <w:t>.</w:t>
      </w:r>
    </w:p>
    <w:p w:rsidR="00C84F0C" w:rsidRDefault="00C84F0C" w:rsidP="00771CBD">
      <w:pPr>
        <w:pStyle w:val="5-Bullets"/>
        <w:spacing w:before="120" w:after="120"/>
        <w:ind w:left="714" w:hanging="357"/>
        <w:contextualSpacing w:val="0"/>
        <w:rPr>
          <w:rFonts w:ascii="Arial" w:hAnsi="Arial" w:cs="Arial"/>
          <w:sz w:val="18"/>
          <w:szCs w:val="18"/>
        </w:rPr>
      </w:pPr>
      <w:r w:rsidRPr="001E6307">
        <w:rPr>
          <w:rFonts w:ascii="Arial" w:hAnsi="Arial" w:cs="Arial"/>
          <w:sz w:val="18"/>
          <w:szCs w:val="18"/>
        </w:rPr>
        <w:t>The event is not being organised by Kidscape. To the fullest extent permitted by law Kidscape accept no liability whatsoever in respect of the event and/or your participant in the event.</w:t>
      </w: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r>
        <w:rPr>
          <w:rFonts w:ascii="Arial" w:hAnsi="Arial" w:cs="Arial"/>
          <w:sz w:val="18"/>
          <w:szCs w:val="18"/>
        </w:rPr>
        <w:t xml:space="preserve">For further information please call 020 7730 3300 or email </w:t>
      </w:r>
      <w:hyperlink r:id="rId11" w:history="1">
        <w:r w:rsidRPr="00982C87">
          <w:rPr>
            <w:rStyle w:val="Hyperlink"/>
            <w:rFonts w:ascii="Arial" w:hAnsi="Arial" w:cs="Arial"/>
            <w:sz w:val="18"/>
            <w:szCs w:val="18"/>
          </w:rPr>
          <w:t>fundraising@kidscape.org.uk</w:t>
        </w:r>
      </w:hyperlink>
    </w:p>
    <w:p w:rsidR="00BF4CFB" w:rsidRDefault="00BF4CFB" w:rsidP="00BF4CFB">
      <w:pPr>
        <w:pStyle w:val="5-Bullets"/>
        <w:numPr>
          <w:ilvl w:val="0"/>
          <w:numId w:val="0"/>
        </w:numPr>
        <w:spacing w:before="120" w:after="120"/>
        <w:ind w:left="720" w:hanging="360"/>
        <w:contextualSpacing w:val="0"/>
        <w:rPr>
          <w:rFonts w:ascii="Arial" w:hAnsi="Arial" w:cs="Arial"/>
          <w:sz w:val="18"/>
          <w:szCs w:val="18"/>
        </w:rPr>
      </w:pP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Kidscape</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2 Grosvenor Gardens</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r>
        <w:rPr>
          <w:rFonts w:ascii="Arial" w:hAnsi="Arial" w:cs="Arial"/>
          <w:sz w:val="18"/>
          <w:szCs w:val="18"/>
        </w:rPr>
        <w:t>London SW1W 0DH</w:t>
      </w:r>
    </w:p>
    <w:p w:rsidR="00BF4CFB" w:rsidRDefault="00BF4CFB" w:rsidP="00BF4CFB">
      <w:pPr>
        <w:pStyle w:val="5-Bullets"/>
        <w:numPr>
          <w:ilvl w:val="0"/>
          <w:numId w:val="0"/>
        </w:numPr>
        <w:spacing w:after="0" w:line="360" w:lineRule="auto"/>
        <w:ind w:left="714" w:hanging="357"/>
        <w:contextualSpacing w:val="0"/>
        <w:rPr>
          <w:rFonts w:ascii="Arial" w:hAnsi="Arial" w:cs="Arial"/>
          <w:sz w:val="18"/>
          <w:szCs w:val="18"/>
        </w:rPr>
      </w:pPr>
    </w:p>
    <w:p w:rsidR="00BF4CFB" w:rsidRPr="001E6307" w:rsidRDefault="00BF4CFB" w:rsidP="00BF4CFB">
      <w:pPr>
        <w:pStyle w:val="5-Bullets"/>
        <w:numPr>
          <w:ilvl w:val="0"/>
          <w:numId w:val="0"/>
        </w:numPr>
        <w:spacing w:after="0" w:line="360" w:lineRule="auto"/>
        <w:ind w:left="714" w:hanging="357"/>
        <w:contextualSpacing w:val="0"/>
        <w:rPr>
          <w:rFonts w:ascii="Arial" w:hAnsi="Arial" w:cs="Arial"/>
          <w:sz w:val="18"/>
          <w:szCs w:val="18"/>
        </w:rPr>
      </w:pPr>
      <w:r w:rsidRPr="00BF4CFB">
        <w:rPr>
          <w:rFonts w:ascii="Arial" w:hAnsi="Arial" w:cs="Arial"/>
          <w:sz w:val="18"/>
          <w:szCs w:val="18"/>
        </w:rPr>
        <w:t>Reg Charity no. 326864</w:t>
      </w:r>
    </w:p>
    <w:sectPr w:rsidR="00BF4CFB" w:rsidRPr="001E6307" w:rsidSect="00C8394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65" w:rsidRDefault="00B14A65" w:rsidP="00485F06">
      <w:pPr>
        <w:spacing w:after="0" w:line="240" w:lineRule="auto"/>
      </w:pPr>
      <w:r>
        <w:separator/>
      </w:r>
    </w:p>
  </w:endnote>
  <w:endnote w:type="continuationSeparator" w:id="0">
    <w:p w:rsidR="00B14A65" w:rsidRDefault="00B14A65" w:rsidP="0048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hnstonITCTT">
    <w:panose1 w:val="000003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65" w:rsidRDefault="00B14A65" w:rsidP="00485F06">
      <w:pPr>
        <w:spacing w:after="0" w:line="240" w:lineRule="auto"/>
      </w:pPr>
      <w:r>
        <w:separator/>
      </w:r>
    </w:p>
  </w:footnote>
  <w:footnote w:type="continuationSeparator" w:id="0">
    <w:p w:rsidR="00B14A65" w:rsidRDefault="00B14A65" w:rsidP="0048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263"/>
    <w:multiLevelType w:val="hybridMultilevel"/>
    <w:tmpl w:val="79D8BFD8"/>
    <w:lvl w:ilvl="0" w:tplc="78CEED76">
      <w:start w:val="1"/>
      <w:numFmt w:val="bullet"/>
      <w:pStyle w:val="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0C"/>
    <w:rsid w:val="00073662"/>
    <w:rsid w:val="000B389A"/>
    <w:rsid w:val="000E167A"/>
    <w:rsid w:val="00103CF5"/>
    <w:rsid w:val="00106BA1"/>
    <w:rsid w:val="001E6307"/>
    <w:rsid w:val="002C4B5F"/>
    <w:rsid w:val="002F2304"/>
    <w:rsid w:val="00435FD1"/>
    <w:rsid w:val="00485F06"/>
    <w:rsid w:val="004F15D9"/>
    <w:rsid w:val="005E6F78"/>
    <w:rsid w:val="007339DE"/>
    <w:rsid w:val="00771CBD"/>
    <w:rsid w:val="007A427D"/>
    <w:rsid w:val="007E0D51"/>
    <w:rsid w:val="008779EF"/>
    <w:rsid w:val="008B3BD8"/>
    <w:rsid w:val="00A14469"/>
    <w:rsid w:val="00A979D2"/>
    <w:rsid w:val="00AB2D60"/>
    <w:rsid w:val="00AC6235"/>
    <w:rsid w:val="00B14A65"/>
    <w:rsid w:val="00BF4CFB"/>
    <w:rsid w:val="00C83941"/>
    <w:rsid w:val="00C84F0C"/>
    <w:rsid w:val="00DD6C20"/>
    <w:rsid w:val="00E119CF"/>
    <w:rsid w:val="00E562B1"/>
    <w:rsid w:val="00E72125"/>
    <w:rsid w:val="00EF59B3"/>
    <w:rsid w:val="00FA288D"/>
    <w:rsid w:val="00FD3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0FBDF78A-9A55-4495-8CB2-D3AA02AAF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C83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eading22pt">
    <w:name w:val="1-Heading 22pt"/>
    <w:basedOn w:val="Normal"/>
    <w:link w:val="1-Heading22ptChar"/>
    <w:qFormat/>
    <w:rsid w:val="00A979D2"/>
    <w:rPr>
      <w:rFonts w:ascii="JohnstonITCTT" w:hAnsi="JohnstonITCTT"/>
      <w:b/>
      <w:sz w:val="44"/>
      <w:szCs w:val="36"/>
    </w:rPr>
  </w:style>
  <w:style w:type="paragraph" w:customStyle="1" w:styleId="2-Heading16pt">
    <w:name w:val="2-Heading 16pt"/>
    <w:basedOn w:val="Normal"/>
    <w:link w:val="2-Heading16ptChar"/>
    <w:qFormat/>
    <w:rsid w:val="005E6F78"/>
    <w:rPr>
      <w:rFonts w:ascii="JohnstonITCTT" w:hAnsi="JohnstonITCTT"/>
      <w:b/>
      <w:color w:val="7F7F7F" w:themeColor="text1" w:themeTint="80"/>
      <w:sz w:val="32"/>
      <w:szCs w:val="28"/>
    </w:rPr>
  </w:style>
  <w:style w:type="character" w:customStyle="1" w:styleId="1-Heading22ptChar">
    <w:name w:val="1-Heading 22pt Char"/>
    <w:basedOn w:val="DefaultParagraphFont"/>
    <w:link w:val="1-Heading22pt"/>
    <w:rsid w:val="00A979D2"/>
    <w:rPr>
      <w:rFonts w:ascii="JohnstonITCTT" w:hAnsi="JohnstonITCTT"/>
      <w:b/>
      <w:sz w:val="44"/>
      <w:szCs w:val="36"/>
    </w:rPr>
  </w:style>
  <w:style w:type="paragraph" w:customStyle="1" w:styleId="3-Heading12pt">
    <w:name w:val="3-Heading 12pt"/>
    <w:basedOn w:val="Normal"/>
    <w:link w:val="3-Heading12ptChar"/>
    <w:qFormat/>
    <w:rsid w:val="00A979D2"/>
    <w:rPr>
      <w:rFonts w:ascii="JohnstonITCTT" w:hAnsi="JohnstonITCTT"/>
      <w:b/>
      <w:sz w:val="24"/>
    </w:rPr>
  </w:style>
  <w:style w:type="character" w:customStyle="1" w:styleId="2-Heading16ptChar">
    <w:name w:val="2-Heading 16pt Char"/>
    <w:basedOn w:val="DefaultParagraphFont"/>
    <w:link w:val="2-Heading16pt"/>
    <w:rsid w:val="005E6F78"/>
    <w:rPr>
      <w:rFonts w:ascii="JohnstonITCTT" w:hAnsi="JohnstonITCTT"/>
      <w:b/>
      <w:color w:val="7F7F7F" w:themeColor="text1" w:themeTint="80"/>
      <w:sz w:val="32"/>
      <w:szCs w:val="28"/>
    </w:rPr>
  </w:style>
  <w:style w:type="paragraph" w:customStyle="1" w:styleId="4-BodyText">
    <w:name w:val="4-Body Text"/>
    <w:basedOn w:val="Normal"/>
    <w:link w:val="4-BodyTextChar"/>
    <w:qFormat/>
    <w:rsid w:val="00DD6C20"/>
    <w:rPr>
      <w:rFonts w:ascii="JohnstonITCTT" w:hAnsi="JohnstonITCTT"/>
    </w:rPr>
  </w:style>
  <w:style w:type="character" w:customStyle="1" w:styleId="3-Heading12ptChar">
    <w:name w:val="3-Heading 12pt Char"/>
    <w:basedOn w:val="DefaultParagraphFont"/>
    <w:link w:val="3-Heading12pt"/>
    <w:rsid w:val="00A979D2"/>
    <w:rPr>
      <w:rFonts w:ascii="JohnstonITCTT" w:hAnsi="JohnstonITCTT"/>
      <w:b/>
      <w:sz w:val="24"/>
    </w:rPr>
  </w:style>
  <w:style w:type="paragraph" w:styleId="ListParagraph">
    <w:name w:val="List Paragraph"/>
    <w:basedOn w:val="Normal"/>
    <w:link w:val="ListParagraphChar"/>
    <w:uiPriority w:val="34"/>
    <w:locked/>
    <w:rsid w:val="00DD6C20"/>
    <w:pPr>
      <w:ind w:left="720"/>
      <w:contextualSpacing/>
    </w:pPr>
  </w:style>
  <w:style w:type="character" w:customStyle="1" w:styleId="4-BodyTextChar">
    <w:name w:val="4-Body Text Char"/>
    <w:basedOn w:val="DefaultParagraphFont"/>
    <w:link w:val="4-BodyText"/>
    <w:rsid w:val="00DD6C20"/>
    <w:rPr>
      <w:rFonts w:ascii="JohnstonITCTT" w:hAnsi="JohnstonITCTT"/>
    </w:rPr>
  </w:style>
  <w:style w:type="paragraph" w:customStyle="1" w:styleId="5-Bullets">
    <w:name w:val="5-Bullets"/>
    <w:basedOn w:val="ListParagraph"/>
    <w:link w:val="5-BulletsChar"/>
    <w:qFormat/>
    <w:rsid w:val="00DD6C20"/>
    <w:pPr>
      <w:numPr>
        <w:numId w:val="1"/>
      </w:numPr>
    </w:pPr>
    <w:rPr>
      <w:rFonts w:ascii="JohnstonITCTT" w:hAnsi="JohnstonITCTT"/>
    </w:rPr>
  </w:style>
  <w:style w:type="character" w:customStyle="1" w:styleId="ListParagraphChar">
    <w:name w:val="List Paragraph Char"/>
    <w:basedOn w:val="DefaultParagraphFont"/>
    <w:link w:val="ListParagraph"/>
    <w:uiPriority w:val="34"/>
    <w:rsid w:val="00DD6C20"/>
  </w:style>
  <w:style w:type="character" w:customStyle="1" w:styleId="5-BulletsChar">
    <w:name w:val="5-Bullets Char"/>
    <w:basedOn w:val="ListParagraphChar"/>
    <w:link w:val="5-Bullets"/>
    <w:rsid w:val="00DD6C20"/>
    <w:rPr>
      <w:rFonts w:ascii="JohnstonITCTT" w:hAnsi="JohnstonITCTT"/>
    </w:rPr>
  </w:style>
  <w:style w:type="paragraph" w:customStyle="1" w:styleId="6-Emphasis">
    <w:name w:val="6-Emphasis"/>
    <w:basedOn w:val="4-BodyText"/>
    <w:link w:val="6-EmphasisChar"/>
    <w:qFormat/>
    <w:rsid w:val="007A427D"/>
    <w:pPr>
      <w:ind w:left="360"/>
    </w:pPr>
    <w:rPr>
      <w:i/>
      <w:color w:val="753BBD"/>
    </w:rPr>
  </w:style>
  <w:style w:type="character" w:customStyle="1" w:styleId="6-EmphasisChar">
    <w:name w:val="6-Emphasis Char"/>
    <w:basedOn w:val="4-BodyTextChar"/>
    <w:link w:val="6-Emphasis"/>
    <w:rsid w:val="007A427D"/>
    <w:rPr>
      <w:rFonts w:ascii="JohnstonITCTT" w:hAnsi="JohnstonITCTT"/>
      <w:i/>
      <w:color w:val="753BBD"/>
    </w:rPr>
  </w:style>
  <w:style w:type="paragraph" w:customStyle="1" w:styleId="7-Small">
    <w:name w:val="7-Small"/>
    <w:basedOn w:val="6-Emphasis"/>
    <w:link w:val="7-SmallChar"/>
    <w:qFormat/>
    <w:rsid w:val="00485F06"/>
    <w:rPr>
      <w:i w:val="0"/>
      <w:sz w:val="18"/>
      <w:szCs w:val="18"/>
    </w:rPr>
  </w:style>
  <w:style w:type="paragraph" w:customStyle="1" w:styleId="8-URL">
    <w:name w:val="8-URL"/>
    <w:basedOn w:val="4-BodyText"/>
    <w:link w:val="8-URLChar"/>
    <w:qFormat/>
    <w:rsid w:val="00485F06"/>
    <w:rPr>
      <w:color w:val="753BBD"/>
    </w:rPr>
  </w:style>
  <w:style w:type="character" w:customStyle="1" w:styleId="7-SmallChar">
    <w:name w:val="7-Small Char"/>
    <w:basedOn w:val="6-EmphasisChar"/>
    <w:link w:val="7-Small"/>
    <w:rsid w:val="00485F06"/>
    <w:rPr>
      <w:rFonts w:ascii="JohnstonITCTT" w:hAnsi="JohnstonITCTT"/>
      <w:i w:val="0"/>
      <w:color w:val="753BBD"/>
      <w:sz w:val="18"/>
      <w:szCs w:val="18"/>
    </w:rPr>
  </w:style>
  <w:style w:type="paragraph" w:styleId="Header">
    <w:name w:val="header"/>
    <w:basedOn w:val="Normal"/>
    <w:link w:val="HeaderChar"/>
    <w:uiPriority w:val="99"/>
    <w:unhideWhenUsed/>
    <w:locked/>
    <w:rsid w:val="00485F06"/>
    <w:pPr>
      <w:tabs>
        <w:tab w:val="center" w:pos="4513"/>
        <w:tab w:val="right" w:pos="9026"/>
      </w:tabs>
      <w:spacing w:after="0" w:line="240" w:lineRule="auto"/>
    </w:pPr>
  </w:style>
  <w:style w:type="character" w:customStyle="1" w:styleId="8-URLChar">
    <w:name w:val="8-URL Char"/>
    <w:basedOn w:val="4-BodyTextChar"/>
    <w:link w:val="8-URL"/>
    <w:rsid w:val="00485F06"/>
    <w:rPr>
      <w:rFonts w:ascii="JohnstonITCTT" w:hAnsi="JohnstonITCTT"/>
      <w:color w:val="753BBD"/>
    </w:rPr>
  </w:style>
  <w:style w:type="character" w:customStyle="1" w:styleId="HeaderChar">
    <w:name w:val="Header Char"/>
    <w:basedOn w:val="DefaultParagraphFont"/>
    <w:link w:val="Header"/>
    <w:uiPriority w:val="99"/>
    <w:rsid w:val="00485F06"/>
  </w:style>
  <w:style w:type="paragraph" w:styleId="Footer">
    <w:name w:val="footer"/>
    <w:basedOn w:val="Normal"/>
    <w:link w:val="FooterChar"/>
    <w:uiPriority w:val="99"/>
    <w:unhideWhenUsed/>
    <w:locked/>
    <w:rsid w:val="00485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F06"/>
  </w:style>
  <w:style w:type="table" w:styleId="TableGrid">
    <w:name w:val="Table Grid"/>
    <w:basedOn w:val="TableNormal"/>
    <w:uiPriority w:val="59"/>
    <w:locked/>
    <w:rsid w:val="00AB2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BF4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raising@kidscape.org.uk" TargetMode="External"/><Relationship Id="rId5" Type="http://schemas.openxmlformats.org/officeDocument/2006/relationships/webSettings" Target="webSettings.xml"/><Relationship Id="rId10" Type="http://schemas.openxmlformats.org/officeDocument/2006/relationships/hyperlink" Target="https://www.kidscape.org.uk/privacy" TargetMode="External"/><Relationship Id="rId4" Type="http://schemas.openxmlformats.org/officeDocument/2006/relationships/settings" Target="settings.xml"/><Relationship Id="rId9" Type="http://schemas.openxmlformats.org/officeDocument/2006/relationships/hyperlink" Target="mailto:fundraising@kidscap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s\Blank%20A4%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A378F-7F4B-441C-951E-A90FFE1E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Andrew</dc:creator>
  <cp:lastModifiedBy>Lauren Seager-Smith</cp:lastModifiedBy>
  <cp:revision>3</cp:revision>
  <dcterms:created xsi:type="dcterms:W3CDTF">2020-01-21T09:16:00Z</dcterms:created>
  <dcterms:modified xsi:type="dcterms:W3CDTF">2020-01-21T09:17:00Z</dcterms:modified>
</cp:coreProperties>
</file>